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0" w:rsidRPr="001148AA" w:rsidRDefault="00406E80" w:rsidP="00866746">
      <w:pPr>
        <w:spacing w:after="0" w:line="240" w:lineRule="auto"/>
        <w:jc w:val="center"/>
        <w:rPr>
          <w:rFonts w:ascii="Arial Rounded MT Bold" w:hAnsi="Arial Rounded MT Bold" w:cs="Arial"/>
          <w:noProof/>
          <w:sz w:val="144"/>
          <w:szCs w:val="144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0" o:spid="_x0000_s1026" type="#_x0000_t75" alt="Värilogo Paterit_1.JPG" style="position:absolute;left:0;text-align:left;margin-left:3.5pt;margin-top:99.85pt;width:483.8pt;height:497.75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">
            <v:imagedata r:id="rId4" o:title=""/>
            <o:lock v:ext="edit" aspectratio="f"/>
          </v:shape>
        </w:pict>
      </w:r>
      <w:r w:rsidRPr="001148AA">
        <w:rPr>
          <w:rFonts w:ascii="Arial Rounded MT Bold" w:hAnsi="Arial Rounded MT Bold" w:cs="Arial"/>
          <w:noProof/>
          <w:sz w:val="144"/>
          <w:szCs w:val="144"/>
        </w:rPr>
        <w:t>NAKKILAN PATERIT</w:t>
      </w:r>
    </w:p>
    <w:p w:rsidR="00406E80" w:rsidRDefault="00406E80" w:rsidP="0078515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06E80" w:rsidRPr="001148AA" w:rsidRDefault="00406E80" w:rsidP="00E170B5">
      <w:pPr>
        <w:spacing w:after="0" w:line="240" w:lineRule="auto"/>
        <w:jc w:val="center"/>
        <w:rPr>
          <w:rFonts w:ascii="Arial Rounded MT Bold" w:hAnsi="Arial Rounded MT Bold" w:cs="Arial"/>
          <w:i/>
          <w:noProof/>
          <w:sz w:val="56"/>
          <w:szCs w:val="56"/>
        </w:rPr>
      </w:pPr>
      <w:r w:rsidRPr="001148AA">
        <w:rPr>
          <w:rFonts w:ascii="Arial Rounded MT Bold" w:hAnsi="Arial Rounded MT Bold" w:cs="Arial"/>
          <w:i/>
          <w:noProof/>
          <w:sz w:val="56"/>
          <w:szCs w:val="56"/>
        </w:rPr>
        <w:t>Pelaa lentopalloa</w:t>
      </w:r>
    </w:p>
    <w:p w:rsidR="00406E80" w:rsidRDefault="00406E80" w:rsidP="001148AA">
      <w:pPr>
        <w:spacing w:after="0" w:line="240" w:lineRule="auto"/>
        <w:rPr>
          <w:rFonts w:ascii="Arial Rounded MT Bold" w:hAnsi="Arial Rounded MT Bold" w:cs="Arial"/>
          <w:noProof/>
          <w:sz w:val="52"/>
          <w:szCs w:val="52"/>
        </w:rPr>
      </w:pPr>
    </w:p>
    <w:p w:rsidR="00406E80" w:rsidRPr="001148AA" w:rsidRDefault="00406E80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  <w:r w:rsidRPr="001148AA">
        <w:rPr>
          <w:rFonts w:ascii="Arial Rounded MT Bold" w:hAnsi="Arial Rounded MT Bold" w:cs="Arial"/>
          <w:noProof/>
          <w:sz w:val="72"/>
          <w:szCs w:val="72"/>
        </w:rPr>
        <w:t>Miesten 3 – sarjan ottelu</w:t>
      </w:r>
    </w:p>
    <w:p w:rsidR="00406E80" w:rsidRDefault="00406E80" w:rsidP="00E170B5">
      <w:pPr>
        <w:spacing w:after="0" w:line="240" w:lineRule="auto"/>
        <w:jc w:val="center"/>
        <w:rPr>
          <w:rFonts w:ascii="Arial Rounded MT Bold" w:hAnsi="Arial Rounded MT Bold" w:cs="Arial"/>
          <w:noProof/>
          <w:sz w:val="56"/>
          <w:szCs w:val="56"/>
        </w:rPr>
      </w:pPr>
      <w:r>
        <w:rPr>
          <w:rFonts w:ascii="Arial Rounded MT Bold" w:hAnsi="Arial Rounded MT Bold" w:cs="Arial"/>
          <w:noProof/>
          <w:sz w:val="56"/>
          <w:szCs w:val="56"/>
        </w:rPr>
        <w:t>Liikuntahallilla</w:t>
      </w:r>
    </w:p>
    <w:p w:rsidR="00406E80" w:rsidRPr="001148AA" w:rsidRDefault="00406E80" w:rsidP="00E170B5">
      <w:pPr>
        <w:spacing w:after="0" w:line="240" w:lineRule="auto"/>
        <w:jc w:val="center"/>
        <w:rPr>
          <w:rFonts w:ascii="Arial Rounded MT Bold" w:hAnsi="Arial Rounded MT Bold" w:cs="Arial"/>
          <w:noProof/>
          <w:sz w:val="72"/>
          <w:szCs w:val="72"/>
        </w:rPr>
      </w:pPr>
      <w:r w:rsidRPr="001148AA">
        <w:rPr>
          <w:rFonts w:ascii="Arial Rounded MT Bold" w:hAnsi="Arial Rounded MT Bold" w:cs="Arial"/>
          <w:noProof/>
          <w:sz w:val="72"/>
          <w:szCs w:val="72"/>
        </w:rPr>
        <w:t>10.10.2010 KLO 14:00</w:t>
      </w:r>
    </w:p>
    <w:p w:rsidR="00406E80" w:rsidRPr="001148AA" w:rsidRDefault="00406E80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96"/>
          <w:szCs w:val="96"/>
        </w:rPr>
      </w:pPr>
      <w:r w:rsidRPr="001148AA">
        <w:rPr>
          <w:rFonts w:ascii="Arial Rounded MT Bold" w:hAnsi="Arial Rounded MT Bold" w:cs="Arial"/>
          <w:noProof/>
          <w:sz w:val="96"/>
          <w:szCs w:val="96"/>
        </w:rPr>
        <w:t>PATERIT</w:t>
      </w:r>
    </w:p>
    <w:p w:rsidR="00406E80" w:rsidRPr="001148AA" w:rsidRDefault="00406E80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6"/>
          <w:szCs w:val="56"/>
        </w:rPr>
      </w:pPr>
      <w:r w:rsidRPr="001148AA">
        <w:rPr>
          <w:rFonts w:ascii="Arial Rounded MT Bold" w:hAnsi="Arial Rounded MT Bold" w:cs="Arial"/>
          <w:noProof/>
          <w:sz w:val="56"/>
          <w:szCs w:val="56"/>
        </w:rPr>
        <w:t>vs.</w:t>
      </w:r>
    </w:p>
    <w:p w:rsidR="00406E80" w:rsidRDefault="00406E80" w:rsidP="00620EC2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  <w:r w:rsidRPr="001148AA">
        <w:rPr>
          <w:rFonts w:ascii="Arial Rounded MT Bold" w:hAnsi="Arial Rounded MT Bold" w:cs="Arial"/>
          <w:noProof/>
          <w:sz w:val="96"/>
          <w:szCs w:val="96"/>
        </w:rPr>
        <w:t>YPa</w:t>
      </w:r>
      <w:r>
        <w:rPr>
          <w:rFonts w:ascii="Arial Rounded MT Bold" w:hAnsi="Arial Rounded MT Bold" w:cs="Arial"/>
          <w:noProof/>
          <w:sz w:val="52"/>
          <w:szCs w:val="52"/>
        </w:rPr>
        <w:t>(Ylöjärvi)</w:t>
      </w:r>
    </w:p>
    <w:p w:rsidR="00406E80" w:rsidRDefault="00406E80" w:rsidP="00620EC2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</w:p>
    <w:p w:rsidR="00406E80" w:rsidRDefault="00406E80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  <w:r>
        <w:rPr>
          <w:rFonts w:ascii="Arial Rounded MT Bold" w:hAnsi="Arial Rounded MT Bold" w:cs="Arial"/>
          <w:noProof/>
          <w:sz w:val="52"/>
          <w:szCs w:val="52"/>
        </w:rPr>
        <w:t>Otteluisäntänä:</w:t>
      </w:r>
    </w:p>
    <w:p w:rsidR="00406E80" w:rsidRDefault="00406E80" w:rsidP="001148AA">
      <w:pPr>
        <w:spacing w:after="0" w:line="240" w:lineRule="auto"/>
        <w:jc w:val="center"/>
        <w:rPr>
          <w:rFonts w:ascii="Arial Rounded MT Bold" w:hAnsi="Arial Rounded MT Bold" w:cs="Arial"/>
          <w:noProof/>
          <w:sz w:val="52"/>
          <w:szCs w:val="52"/>
        </w:rPr>
      </w:pPr>
    </w:p>
    <w:p w:rsidR="00406E80" w:rsidRPr="0078515A" w:rsidRDefault="00406E80" w:rsidP="00620E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F5932">
        <w:rPr>
          <w:rFonts w:ascii="Arial" w:hAnsi="Arial" w:cs="Arial"/>
          <w:sz w:val="24"/>
          <w:szCs w:val="24"/>
        </w:rPr>
        <w:pict>
          <v:shape id="_x0000_i1025" type="#_x0000_t75" style="width:219.75pt;height:44.25pt">
            <v:imagedata r:id="rId5" o:title=""/>
          </v:shape>
        </w:pict>
      </w:r>
    </w:p>
    <w:sectPr w:rsidR="00406E80" w:rsidRPr="0078515A" w:rsidSect="00BB60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ZYaoTi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VAGRounde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634"/>
    <w:rsid w:val="000448C1"/>
    <w:rsid w:val="0005326C"/>
    <w:rsid w:val="000D7EB2"/>
    <w:rsid w:val="001110D8"/>
    <w:rsid w:val="001148AA"/>
    <w:rsid w:val="002B57ED"/>
    <w:rsid w:val="00400224"/>
    <w:rsid w:val="00406E80"/>
    <w:rsid w:val="00507101"/>
    <w:rsid w:val="00620EC2"/>
    <w:rsid w:val="006271CD"/>
    <w:rsid w:val="00715634"/>
    <w:rsid w:val="0078515A"/>
    <w:rsid w:val="00834B64"/>
    <w:rsid w:val="00866746"/>
    <w:rsid w:val="00886225"/>
    <w:rsid w:val="009F501A"/>
    <w:rsid w:val="00AC5EFC"/>
    <w:rsid w:val="00BA7C63"/>
    <w:rsid w:val="00BB60A9"/>
    <w:rsid w:val="00D42457"/>
    <w:rsid w:val="00DC79DC"/>
    <w:rsid w:val="00DD135F"/>
    <w:rsid w:val="00E170B5"/>
    <w:rsid w:val="00ED0737"/>
    <w:rsid w:val="00ED0DDB"/>
    <w:rsid w:val="00F243FF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FZYaoTi" w:hAnsi="Rockwel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A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NAKKILAN PATERIT</dc:title>
  <dc:subject/>
  <dc:creator>Sähköverstas</dc:creator>
  <cp:keywords/>
  <dc:description/>
  <cp:lastModifiedBy>Jussi Aikala</cp:lastModifiedBy>
  <cp:revision>2</cp:revision>
  <cp:lastPrinted>2010-10-06T11:57:00Z</cp:lastPrinted>
  <dcterms:created xsi:type="dcterms:W3CDTF">2010-10-09T15:18:00Z</dcterms:created>
  <dcterms:modified xsi:type="dcterms:W3CDTF">2010-10-09T15:18:00Z</dcterms:modified>
</cp:coreProperties>
</file>